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广东省食品安全保障促进会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单位会员入会申请表</w:t>
      </w:r>
    </w:p>
    <w:p>
      <w:pPr>
        <w:jc w:val="both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编号：粤食促会单位会员字第    号   届数：第   届   填表日期：    年   月   日</w:t>
      </w:r>
    </w:p>
    <w:tbl>
      <w:tblPr>
        <w:tblStyle w:val="4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032"/>
        <w:gridCol w:w="8"/>
        <w:gridCol w:w="807"/>
        <w:gridCol w:w="1233"/>
        <w:gridCol w:w="1806"/>
        <w:gridCol w:w="3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单位性质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（√选择）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□国有/□民营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机构代码证号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4080" w:type="dxa"/>
            <w:gridSpan w:val="4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4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注册资本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办公固定电话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8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申请入会单位情况简介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申请入会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会员类别选择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（√选择）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副会长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常务理事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理事、监事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普通单位会员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2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□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□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□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入会意愿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本单位自愿申请加入广东省食品安全保障促进会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，遵守国家法律和法规，承认本促进会的章程，积极参加本促进会各项工作活动。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法定代表人（签字）：             （单位公章）：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6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促进会秘书处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9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促进会领导批准确认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669" w:type="dxa"/>
            <w:gridSpan w:val="4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经办人（签字）：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968" w:type="dxa"/>
            <w:gridSpan w:val="4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会长或副会长：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（签字加公章）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(1)本表填报一式两份; (2)申请入会单位的的营业执照（企业类）或单位法人证书（事业类）、单位机构代码证的副本复印件（加盖单位公章）作为附件(一式两份)。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63C5"/>
    <w:rsid w:val="034B4561"/>
    <w:rsid w:val="03C940CC"/>
    <w:rsid w:val="03E041B7"/>
    <w:rsid w:val="04F47711"/>
    <w:rsid w:val="053C7A2F"/>
    <w:rsid w:val="05AF1C9C"/>
    <w:rsid w:val="05E629F6"/>
    <w:rsid w:val="07962F88"/>
    <w:rsid w:val="08F0250C"/>
    <w:rsid w:val="0D5D125A"/>
    <w:rsid w:val="0DEC15D3"/>
    <w:rsid w:val="107D4D53"/>
    <w:rsid w:val="117C5D16"/>
    <w:rsid w:val="11F93BF2"/>
    <w:rsid w:val="134235FF"/>
    <w:rsid w:val="14243FC8"/>
    <w:rsid w:val="14E761F1"/>
    <w:rsid w:val="15764937"/>
    <w:rsid w:val="16230EDB"/>
    <w:rsid w:val="16B83F5C"/>
    <w:rsid w:val="17091471"/>
    <w:rsid w:val="17401499"/>
    <w:rsid w:val="184C591B"/>
    <w:rsid w:val="19B47FF7"/>
    <w:rsid w:val="1A410578"/>
    <w:rsid w:val="1A9932FD"/>
    <w:rsid w:val="1B4A11C4"/>
    <w:rsid w:val="1C5D38E2"/>
    <w:rsid w:val="1C895F72"/>
    <w:rsid w:val="1EEA2C04"/>
    <w:rsid w:val="1F14730D"/>
    <w:rsid w:val="20D51306"/>
    <w:rsid w:val="21F04D51"/>
    <w:rsid w:val="22F96390"/>
    <w:rsid w:val="23230F50"/>
    <w:rsid w:val="236A7B63"/>
    <w:rsid w:val="24CB2451"/>
    <w:rsid w:val="24FF38C8"/>
    <w:rsid w:val="2762013B"/>
    <w:rsid w:val="27801C29"/>
    <w:rsid w:val="278A1CF3"/>
    <w:rsid w:val="27AA3585"/>
    <w:rsid w:val="27F80096"/>
    <w:rsid w:val="280F0816"/>
    <w:rsid w:val="283E4535"/>
    <w:rsid w:val="29267622"/>
    <w:rsid w:val="2B664355"/>
    <w:rsid w:val="2BA1460F"/>
    <w:rsid w:val="2BC94936"/>
    <w:rsid w:val="2C3867EA"/>
    <w:rsid w:val="2C8434E1"/>
    <w:rsid w:val="2D44261C"/>
    <w:rsid w:val="2E7816AE"/>
    <w:rsid w:val="2ECA6D22"/>
    <w:rsid w:val="2EE55728"/>
    <w:rsid w:val="2F9B2EF8"/>
    <w:rsid w:val="32453A48"/>
    <w:rsid w:val="32A36C86"/>
    <w:rsid w:val="335C1EC9"/>
    <w:rsid w:val="33C619DB"/>
    <w:rsid w:val="33DD03F9"/>
    <w:rsid w:val="34685CE9"/>
    <w:rsid w:val="34D0700C"/>
    <w:rsid w:val="353D59E4"/>
    <w:rsid w:val="36EA23A4"/>
    <w:rsid w:val="3AB91C0D"/>
    <w:rsid w:val="3CBA3315"/>
    <w:rsid w:val="3E8164F9"/>
    <w:rsid w:val="40325BD4"/>
    <w:rsid w:val="40852135"/>
    <w:rsid w:val="426F3174"/>
    <w:rsid w:val="42D858F6"/>
    <w:rsid w:val="432152B2"/>
    <w:rsid w:val="43672F1B"/>
    <w:rsid w:val="437D29B0"/>
    <w:rsid w:val="438F2F76"/>
    <w:rsid w:val="44090854"/>
    <w:rsid w:val="44A97F2D"/>
    <w:rsid w:val="45B10E15"/>
    <w:rsid w:val="47163899"/>
    <w:rsid w:val="48A12115"/>
    <w:rsid w:val="4ABB5B42"/>
    <w:rsid w:val="4BDA113E"/>
    <w:rsid w:val="4C7A0E83"/>
    <w:rsid w:val="4E583D72"/>
    <w:rsid w:val="4F724AEA"/>
    <w:rsid w:val="4FF77BBD"/>
    <w:rsid w:val="50DB1635"/>
    <w:rsid w:val="5105211D"/>
    <w:rsid w:val="51534838"/>
    <w:rsid w:val="51D84891"/>
    <w:rsid w:val="52FB42A0"/>
    <w:rsid w:val="53C82B6C"/>
    <w:rsid w:val="55EC435F"/>
    <w:rsid w:val="568A2AA9"/>
    <w:rsid w:val="5A3A4B7C"/>
    <w:rsid w:val="5A5F52EA"/>
    <w:rsid w:val="5AD31481"/>
    <w:rsid w:val="5CBB7B70"/>
    <w:rsid w:val="5D136312"/>
    <w:rsid w:val="5D4E073F"/>
    <w:rsid w:val="5D57218C"/>
    <w:rsid w:val="5DA73ADF"/>
    <w:rsid w:val="5E39662E"/>
    <w:rsid w:val="5E8F24FE"/>
    <w:rsid w:val="5F672B97"/>
    <w:rsid w:val="603625E2"/>
    <w:rsid w:val="60F02DB3"/>
    <w:rsid w:val="62062815"/>
    <w:rsid w:val="6452296C"/>
    <w:rsid w:val="65500F16"/>
    <w:rsid w:val="69091BBE"/>
    <w:rsid w:val="690F5F15"/>
    <w:rsid w:val="6B1159E6"/>
    <w:rsid w:val="6BAB24DA"/>
    <w:rsid w:val="6CA87515"/>
    <w:rsid w:val="6E27250D"/>
    <w:rsid w:val="6EA67E5C"/>
    <w:rsid w:val="6EAD293B"/>
    <w:rsid w:val="6FA00F88"/>
    <w:rsid w:val="70591544"/>
    <w:rsid w:val="70EE7AA2"/>
    <w:rsid w:val="71BA339A"/>
    <w:rsid w:val="71ED2C5D"/>
    <w:rsid w:val="731D6AD3"/>
    <w:rsid w:val="74D01FFC"/>
    <w:rsid w:val="773D5699"/>
    <w:rsid w:val="78385B8C"/>
    <w:rsid w:val="78487242"/>
    <w:rsid w:val="78F24ED6"/>
    <w:rsid w:val="7B102C88"/>
    <w:rsid w:val="7B5F2C02"/>
    <w:rsid w:val="7B735A0F"/>
    <w:rsid w:val="7BFA7AF4"/>
    <w:rsid w:val="7DD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135;&#21697;&#23433;&#20840;&#21327;&#20250;\2018&#24180;&#21327;&#20250;&#24037;&#20316;\&#20837;&#20250;&#25351;&#24341;\&#20837;&#20250;&#33609;&#31295;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183</Words>
  <Characters>183</Characters>
  <Paragraphs>69</Paragraphs>
  <ScaleCrop>false</ScaleCrop>
  <LinksUpToDate>false</LinksUpToDate>
  <CharactersWithSpaces>341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2018-04-14T14:19:00Z</dcterms:created>
  <dc:creator>WPS_1522111606</dc:creator>
  <cp:lastModifiedBy>wang</cp:lastModifiedBy>
  <cp:lastPrinted>2018-04-11T08:05:00Z</cp:lastPrinted>
  <dcterms:modified xsi:type="dcterms:W3CDTF">2018-04-19T04:59:08Z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